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5C" w:rsidRPr="007D615C" w:rsidRDefault="007D615C" w:rsidP="007E1916">
      <w:pPr>
        <w:autoSpaceDE/>
        <w:autoSpaceDN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D615C" w:rsidRPr="00BE4660" w:rsidRDefault="00BE4660" w:rsidP="007D615C">
      <w:pPr>
        <w:autoSpaceDE/>
        <w:autoSpaceDN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 № __________</w:t>
      </w:r>
      <w:r w:rsidR="007D615C" w:rsidRPr="004A0D95">
        <w:rPr>
          <w:rFonts w:eastAsiaTheme="minorHAnsi"/>
          <w:sz w:val="28"/>
          <w:szCs w:val="28"/>
          <w:lang w:eastAsia="en-US"/>
        </w:rPr>
        <w:t xml:space="preserve"> от </w:t>
      </w:r>
      <w:r w:rsidR="00825C9C">
        <w:rPr>
          <w:rFonts w:eastAsiaTheme="minorHAnsi"/>
          <w:sz w:val="28"/>
          <w:szCs w:val="28"/>
          <w:lang w:eastAsia="en-US"/>
        </w:rPr>
        <w:t>10</w:t>
      </w:r>
      <w:r w:rsidR="00F361C6" w:rsidRPr="00BE4660">
        <w:rPr>
          <w:rFonts w:eastAsiaTheme="minorHAnsi"/>
          <w:sz w:val="28"/>
          <w:szCs w:val="28"/>
          <w:lang w:eastAsia="en-US"/>
        </w:rPr>
        <w:t>.0</w:t>
      </w:r>
      <w:r w:rsidR="00825C9C">
        <w:rPr>
          <w:rFonts w:eastAsiaTheme="minorHAnsi"/>
          <w:sz w:val="28"/>
          <w:szCs w:val="28"/>
          <w:lang w:eastAsia="en-US"/>
        </w:rPr>
        <w:t>9</w:t>
      </w:r>
      <w:r w:rsidR="00F361C6" w:rsidRPr="00BE4660">
        <w:rPr>
          <w:rFonts w:eastAsiaTheme="minorHAnsi"/>
          <w:sz w:val="28"/>
          <w:szCs w:val="28"/>
          <w:lang w:eastAsia="en-US"/>
        </w:rPr>
        <w:t>.20</w:t>
      </w:r>
      <w:r w:rsidR="003E2435" w:rsidRPr="00BE4660">
        <w:rPr>
          <w:rFonts w:eastAsiaTheme="minorHAnsi"/>
          <w:sz w:val="28"/>
          <w:szCs w:val="28"/>
          <w:lang w:eastAsia="en-US"/>
        </w:rPr>
        <w:t>21</w:t>
      </w:r>
    </w:p>
    <w:p w:rsidR="00825C9C" w:rsidRDefault="007D615C" w:rsidP="00BE4660">
      <w:pPr>
        <w:autoSpaceDE/>
        <w:autoSpaceDN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D615C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825C9C" w:rsidRPr="00825C9C">
        <w:rPr>
          <w:rFonts w:eastAsiaTheme="minorHAnsi"/>
          <w:b/>
          <w:sz w:val="28"/>
          <w:szCs w:val="28"/>
          <w:lang w:eastAsia="en-US"/>
        </w:rPr>
        <w:t>районн</w:t>
      </w:r>
      <w:r w:rsidR="00825C9C">
        <w:rPr>
          <w:rFonts w:eastAsiaTheme="minorHAnsi"/>
          <w:b/>
          <w:sz w:val="28"/>
          <w:szCs w:val="28"/>
          <w:lang w:eastAsia="en-US"/>
        </w:rPr>
        <w:t>ого</w:t>
      </w:r>
      <w:r w:rsidR="00825C9C" w:rsidRPr="00825C9C">
        <w:rPr>
          <w:rFonts w:eastAsiaTheme="minorHAnsi"/>
          <w:b/>
          <w:sz w:val="28"/>
          <w:szCs w:val="28"/>
          <w:lang w:eastAsia="en-US"/>
        </w:rPr>
        <w:t xml:space="preserve"> заочн</w:t>
      </w:r>
      <w:r w:rsidR="00825C9C">
        <w:rPr>
          <w:rFonts w:eastAsiaTheme="minorHAnsi"/>
          <w:b/>
          <w:sz w:val="28"/>
          <w:szCs w:val="28"/>
          <w:lang w:eastAsia="en-US"/>
        </w:rPr>
        <w:t>ого</w:t>
      </w:r>
      <w:r w:rsidR="00825C9C" w:rsidRPr="00825C9C">
        <w:rPr>
          <w:rFonts w:eastAsiaTheme="minorHAnsi"/>
          <w:b/>
          <w:sz w:val="28"/>
          <w:szCs w:val="28"/>
          <w:lang w:eastAsia="en-US"/>
        </w:rPr>
        <w:t xml:space="preserve"> смотр-конкурс</w:t>
      </w:r>
      <w:r w:rsidR="00825C9C">
        <w:rPr>
          <w:rFonts w:eastAsiaTheme="minorHAnsi"/>
          <w:b/>
          <w:sz w:val="28"/>
          <w:szCs w:val="28"/>
          <w:lang w:eastAsia="en-US"/>
        </w:rPr>
        <w:t>а</w:t>
      </w:r>
      <w:r w:rsidR="00825C9C" w:rsidRPr="00825C9C">
        <w:rPr>
          <w:rFonts w:eastAsiaTheme="minorHAnsi"/>
          <w:b/>
          <w:sz w:val="28"/>
          <w:szCs w:val="28"/>
          <w:lang w:eastAsia="en-US"/>
        </w:rPr>
        <w:t xml:space="preserve"> оздоровительных лагерей </w:t>
      </w:r>
    </w:p>
    <w:p w:rsidR="004A0D95" w:rsidRDefault="00825C9C" w:rsidP="00BE4660">
      <w:pPr>
        <w:autoSpaceDE/>
        <w:autoSpaceDN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25C9C">
        <w:rPr>
          <w:rFonts w:eastAsiaTheme="minorHAnsi"/>
          <w:b/>
          <w:sz w:val="28"/>
          <w:szCs w:val="28"/>
          <w:lang w:eastAsia="en-US"/>
        </w:rPr>
        <w:t>«Лучший лагерь Сакмарского района — 2021»</w:t>
      </w:r>
    </w:p>
    <w:p w:rsidR="00825C9C" w:rsidRDefault="00825C9C" w:rsidP="00BE4660">
      <w:pPr>
        <w:autoSpaceDE/>
        <w:autoSpaceDN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E2435" w:rsidRDefault="007D615C" w:rsidP="00825C9C">
      <w:pPr>
        <w:autoSpaceDE/>
        <w:autoSpaceDN/>
        <w:spacing w:line="276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конкурса:</w:t>
      </w:r>
      <w:r w:rsidR="003E2435">
        <w:rPr>
          <w:rFonts w:eastAsiaTheme="minorHAnsi"/>
          <w:sz w:val="28"/>
          <w:szCs w:val="28"/>
          <w:lang w:eastAsia="en-US"/>
        </w:rPr>
        <w:t xml:space="preserve"> </w:t>
      </w:r>
      <w:r w:rsidR="00825C9C" w:rsidRPr="00825C9C">
        <w:rPr>
          <w:rFonts w:eastAsiaTheme="minorHAnsi"/>
          <w:bCs/>
          <w:sz w:val="28"/>
          <w:szCs w:val="28"/>
          <w:lang w:eastAsia="en-US"/>
        </w:rPr>
        <w:t xml:space="preserve">повышение общественного статуса детских оздоровительных учреждений, имеющих лучшие показатели качества оказания услуг в сфере организации отдыха и оздоровления детей </w:t>
      </w:r>
      <w:r w:rsidR="00825C9C">
        <w:rPr>
          <w:rFonts w:eastAsiaTheme="minorHAnsi"/>
          <w:bCs/>
          <w:sz w:val="28"/>
          <w:szCs w:val="28"/>
          <w:lang w:eastAsia="en-US"/>
        </w:rPr>
        <w:t>Сакмарского района.</w:t>
      </w:r>
    </w:p>
    <w:p w:rsidR="003E2435" w:rsidRPr="003E2435" w:rsidRDefault="003E2435" w:rsidP="00BE4660">
      <w:pPr>
        <w:autoSpaceDE/>
        <w:autoSpaceDN/>
        <w:spacing w:line="276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3E2435">
        <w:rPr>
          <w:rFonts w:eastAsiaTheme="minorHAnsi"/>
          <w:bCs/>
          <w:sz w:val="28"/>
          <w:szCs w:val="28"/>
          <w:lang w:eastAsia="en-US"/>
        </w:rPr>
        <w:t>Задачи:</w:t>
      </w:r>
    </w:p>
    <w:p w:rsidR="00825C9C" w:rsidRPr="00825C9C" w:rsidRDefault="00825C9C" w:rsidP="00825C9C">
      <w:pPr>
        <w:autoSpaceDE/>
        <w:autoSpaceDN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825C9C">
        <w:rPr>
          <w:rFonts w:eastAsiaTheme="minorHAnsi"/>
          <w:bCs/>
          <w:sz w:val="28"/>
          <w:szCs w:val="28"/>
          <w:lang w:eastAsia="en-US"/>
        </w:rPr>
        <w:t xml:space="preserve">распространение лучшего опыта работы профессиональных команд детских оздоровительных лагерей; </w:t>
      </w:r>
    </w:p>
    <w:p w:rsidR="00825C9C" w:rsidRDefault="00825C9C" w:rsidP="00825C9C">
      <w:pPr>
        <w:autoSpaceDE/>
        <w:autoSpaceDN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825C9C">
        <w:rPr>
          <w:rFonts w:eastAsiaTheme="minorHAnsi"/>
          <w:bCs/>
          <w:sz w:val="28"/>
          <w:szCs w:val="28"/>
          <w:lang w:eastAsia="en-US"/>
        </w:rPr>
        <w:t>повышение роли оздоровительных учреждений в обеспечении развития творческого потенциала детей, занятий физическ</w:t>
      </w:r>
      <w:r>
        <w:rPr>
          <w:rFonts w:eastAsiaTheme="minorHAnsi"/>
          <w:bCs/>
          <w:sz w:val="28"/>
          <w:szCs w:val="28"/>
          <w:lang w:eastAsia="en-US"/>
        </w:rPr>
        <w:t>ой культурой, спортом</w:t>
      </w:r>
      <w:r w:rsidRPr="00825C9C">
        <w:rPr>
          <w:rFonts w:eastAsiaTheme="minorHAnsi"/>
          <w:bCs/>
          <w:sz w:val="28"/>
          <w:szCs w:val="28"/>
          <w:lang w:eastAsia="en-US"/>
        </w:rPr>
        <w:t xml:space="preserve"> в формировании у детей</w:t>
      </w:r>
      <w:r>
        <w:rPr>
          <w:rFonts w:eastAsiaTheme="minorHAnsi"/>
          <w:bCs/>
          <w:sz w:val="28"/>
          <w:szCs w:val="28"/>
          <w:lang w:eastAsia="en-US"/>
        </w:rPr>
        <w:t xml:space="preserve"> навыков здорового образа жизни.</w:t>
      </w:r>
    </w:p>
    <w:p w:rsidR="007D615C" w:rsidRPr="00825C9C" w:rsidRDefault="007D615C" w:rsidP="00825C9C">
      <w:pPr>
        <w:autoSpaceDE/>
        <w:autoSpaceDN/>
        <w:spacing w:line="276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конкурсе приняли участие</w:t>
      </w:r>
      <w:r w:rsidR="00825C9C">
        <w:rPr>
          <w:rFonts w:eastAsiaTheme="minorHAnsi"/>
          <w:sz w:val="28"/>
          <w:szCs w:val="28"/>
          <w:lang w:eastAsia="en-US"/>
        </w:rPr>
        <w:t xml:space="preserve"> лагеря дневного пребывания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D615C" w:rsidRPr="007D615C" w:rsidRDefault="003E2435" w:rsidP="00BE4660">
      <w:pPr>
        <w:pStyle w:val="ab"/>
        <w:numPr>
          <w:ilvl w:val="0"/>
          <w:numId w:val="10"/>
        </w:num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МБОУ «</w:t>
      </w:r>
      <w:r w:rsidR="007D615C" w:rsidRPr="007D615C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ветлинская</w:t>
      </w:r>
      <w:r w:rsidR="007D615C" w:rsidRPr="007D615C">
        <w:rPr>
          <w:rFonts w:eastAsiaTheme="minorHAnsi"/>
          <w:sz w:val="28"/>
          <w:szCs w:val="28"/>
          <w:lang w:eastAsia="en-US"/>
        </w:rPr>
        <w:t xml:space="preserve"> СОШ</w:t>
      </w:r>
      <w:r>
        <w:rPr>
          <w:rFonts w:eastAsiaTheme="minorHAnsi"/>
          <w:sz w:val="28"/>
          <w:szCs w:val="28"/>
          <w:lang w:eastAsia="en-US"/>
        </w:rPr>
        <w:t>»</w:t>
      </w:r>
      <w:r w:rsidR="00825C9C">
        <w:rPr>
          <w:rFonts w:eastAsiaTheme="minorHAnsi"/>
          <w:sz w:val="28"/>
          <w:szCs w:val="28"/>
          <w:lang w:eastAsia="en-US"/>
        </w:rPr>
        <w:t>,</w:t>
      </w:r>
    </w:p>
    <w:p w:rsidR="003E2435" w:rsidRDefault="003E2435" w:rsidP="00BE4660">
      <w:pPr>
        <w:pStyle w:val="ab"/>
        <w:numPr>
          <w:ilvl w:val="0"/>
          <w:numId w:val="10"/>
        </w:num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МБОУ «Орловская ООШ»</w:t>
      </w:r>
      <w:r w:rsidR="00825C9C">
        <w:rPr>
          <w:rFonts w:eastAsiaTheme="minorHAnsi"/>
          <w:sz w:val="28"/>
          <w:szCs w:val="28"/>
          <w:lang w:eastAsia="en-US"/>
        </w:rPr>
        <w:t>,</w:t>
      </w:r>
    </w:p>
    <w:p w:rsidR="003E2435" w:rsidRDefault="003E2435" w:rsidP="00BE4660">
      <w:pPr>
        <w:pStyle w:val="ab"/>
        <w:numPr>
          <w:ilvl w:val="0"/>
          <w:numId w:val="10"/>
        </w:num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E2435">
        <w:rPr>
          <w:rFonts w:eastAsiaTheme="minorHAnsi"/>
          <w:sz w:val="28"/>
          <w:szCs w:val="28"/>
          <w:lang w:eastAsia="en-US"/>
        </w:rPr>
        <w:t>МБОУ «Дмитриевская СОШ»</w:t>
      </w:r>
      <w:r w:rsidR="00825C9C">
        <w:rPr>
          <w:rFonts w:eastAsiaTheme="minorHAnsi"/>
          <w:sz w:val="28"/>
          <w:szCs w:val="28"/>
          <w:lang w:eastAsia="en-US"/>
        </w:rPr>
        <w:t>,</w:t>
      </w:r>
    </w:p>
    <w:p w:rsidR="003E2435" w:rsidRDefault="003E2435" w:rsidP="00BE4660">
      <w:pPr>
        <w:pStyle w:val="ab"/>
        <w:numPr>
          <w:ilvl w:val="0"/>
          <w:numId w:val="10"/>
        </w:num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МБОУ «</w:t>
      </w:r>
      <w:r w:rsidR="00825C9C">
        <w:rPr>
          <w:rFonts w:eastAsiaTheme="minorHAnsi"/>
          <w:sz w:val="28"/>
          <w:szCs w:val="28"/>
          <w:lang w:eastAsia="en-US"/>
        </w:rPr>
        <w:t>Центральная С</w:t>
      </w:r>
      <w:r>
        <w:rPr>
          <w:rFonts w:eastAsiaTheme="minorHAnsi"/>
          <w:sz w:val="28"/>
          <w:szCs w:val="28"/>
          <w:lang w:eastAsia="en-US"/>
        </w:rPr>
        <w:t>ОШ»</w:t>
      </w:r>
      <w:r w:rsidR="00825C9C">
        <w:rPr>
          <w:rFonts w:eastAsiaTheme="minorHAnsi"/>
          <w:sz w:val="28"/>
          <w:szCs w:val="28"/>
          <w:lang w:eastAsia="en-US"/>
        </w:rPr>
        <w:t>,</w:t>
      </w:r>
    </w:p>
    <w:p w:rsidR="00825C9C" w:rsidRDefault="00825C9C" w:rsidP="00BE4660">
      <w:pPr>
        <w:pStyle w:val="ab"/>
        <w:numPr>
          <w:ilvl w:val="0"/>
          <w:numId w:val="10"/>
        </w:num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МБОУ «Марьевская ООШ»,</w:t>
      </w:r>
    </w:p>
    <w:p w:rsidR="00825C9C" w:rsidRDefault="00825C9C" w:rsidP="00825C9C">
      <w:pPr>
        <w:pStyle w:val="ab"/>
        <w:numPr>
          <w:ilvl w:val="0"/>
          <w:numId w:val="10"/>
        </w:num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МБОУ «Верхнечебеньковская СОШ»,</w:t>
      </w:r>
    </w:p>
    <w:p w:rsidR="00825C9C" w:rsidRPr="00825C9C" w:rsidRDefault="00825C9C" w:rsidP="00825C9C">
      <w:pPr>
        <w:pStyle w:val="ab"/>
        <w:numPr>
          <w:ilvl w:val="0"/>
          <w:numId w:val="10"/>
        </w:num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МБОУ «Беловская СОШ»</w:t>
      </w:r>
      <w:bookmarkStart w:id="0" w:name="_GoBack"/>
      <w:bookmarkEnd w:id="0"/>
    </w:p>
    <w:p w:rsidR="003E2435" w:rsidRDefault="004A0D95" w:rsidP="00CB35E7">
      <w:pPr>
        <w:autoSpaceDE/>
        <w:autoSpaceDN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7D615C" w:rsidRPr="003E2435">
        <w:rPr>
          <w:rFonts w:eastAsiaTheme="minorHAnsi"/>
          <w:sz w:val="28"/>
          <w:szCs w:val="28"/>
          <w:lang w:eastAsia="en-US"/>
        </w:rPr>
        <w:t xml:space="preserve">Состав </w:t>
      </w:r>
      <w:r w:rsidRPr="003E2435">
        <w:rPr>
          <w:rFonts w:eastAsiaTheme="minorHAnsi"/>
          <w:sz w:val="28"/>
          <w:szCs w:val="28"/>
          <w:lang w:eastAsia="en-US"/>
        </w:rPr>
        <w:t>жюри</w:t>
      </w:r>
      <w:r w:rsidR="007D615C" w:rsidRPr="003E2435">
        <w:rPr>
          <w:rFonts w:eastAsiaTheme="minorHAnsi"/>
          <w:sz w:val="28"/>
          <w:szCs w:val="28"/>
          <w:lang w:eastAsia="en-US"/>
        </w:rPr>
        <w:t>:</w:t>
      </w:r>
      <w:r w:rsidR="00CB35E7">
        <w:rPr>
          <w:rFonts w:eastAsiaTheme="minorHAnsi"/>
          <w:sz w:val="28"/>
          <w:szCs w:val="28"/>
          <w:lang w:eastAsia="en-US"/>
        </w:rPr>
        <w:t xml:space="preserve"> </w:t>
      </w:r>
      <w:r w:rsidR="003E2435" w:rsidRPr="003E2435">
        <w:rPr>
          <w:rFonts w:eastAsiaTheme="minorHAnsi"/>
          <w:sz w:val="28"/>
          <w:szCs w:val="28"/>
          <w:lang w:eastAsia="en-US"/>
        </w:rPr>
        <w:t xml:space="preserve">Икрянникова Н.В., </w:t>
      </w:r>
      <w:r w:rsidR="003E2435">
        <w:rPr>
          <w:rFonts w:eastAsiaTheme="minorHAnsi"/>
          <w:sz w:val="28"/>
          <w:szCs w:val="28"/>
          <w:lang w:eastAsia="en-US"/>
        </w:rPr>
        <w:t>заместитель директора МБУ ДО «ДДТ»,</w:t>
      </w:r>
      <w:r w:rsidR="00CB35E7">
        <w:rPr>
          <w:rFonts w:eastAsiaTheme="minorHAnsi"/>
          <w:sz w:val="28"/>
          <w:szCs w:val="28"/>
          <w:lang w:eastAsia="en-US"/>
        </w:rPr>
        <w:t xml:space="preserve"> Ульянова Г.В.. методист МБУ ЛДО «ДДТ», Мальцева С.С., директор МБУ ДО «ДДТ».</w:t>
      </w:r>
    </w:p>
    <w:p w:rsidR="007D615C" w:rsidRDefault="00BE4660" w:rsidP="00BE4660">
      <w:pPr>
        <w:autoSpaceDE/>
        <w:autoSpaceDN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Итоги конкурса</w:t>
      </w:r>
      <w:r w:rsidR="007D615C">
        <w:rPr>
          <w:rFonts w:eastAsiaTheme="minorHAnsi"/>
          <w:sz w:val="28"/>
          <w:szCs w:val="28"/>
          <w:lang w:eastAsia="en-US"/>
        </w:rPr>
        <w:t>:</w:t>
      </w:r>
      <w:r w:rsidR="00CB35E7">
        <w:rPr>
          <w:rFonts w:eastAsiaTheme="minorHAnsi"/>
          <w:sz w:val="28"/>
          <w:szCs w:val="28"/>
          <w:lang w:eastAsia="en-US"/>
        </w:rPr>
        <w:t xml:space="preserve"> признать «Лучшими лагерями Сакмарского раойна в 2021» лагерные смены:</w:t>
      </w:r>
    </w:p>
    <w:p w:rsidR="00CB35E7" w:rsidRDefault="00CB35E7" w:rsidP="00BE4660">
      <w:pPr>
        <w:autoSpaceDE/>
        <w:autoSpaceDN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B35E7">
        <w:rPr>
          <w:rFonts w:eastAsiaTheme="minorHAnsi"/>
          <w:sz w:val="28"/>
          <w:szCs w:val="28"/>
          <w:lang w:eastAsia="en-US"/>
        </w:rPr>
        <w:t xml:space="preserve">МБОУ «Беловская СОШ» (нач. ЛДП Гусева С.П.), </w:t>
      </w:r>
    </w:p>
    <w:p w:rsidR="00CB35E7" w:rsidRDefault="00CB35E7" w:rsidP="00BE4660">
      <w:pPr>
        <w:autoSpaceDE/>
        <w:autoSpaceDN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B35E7">
        <w:rPr>
          <w:rFonts w:eastAsiaTheme="minorHAnsi"/>
          <w:sz w:val="28"/>
          <w:szCs w:val="28"/>
          <w:lang w:eastAsia="en-US"/>
        </w:rPr>
        <w:t xml:space="preserve">МБОУ «Орловская ООШ» (нач. ЛДП Кузнецова М.М.),  </w:t>
      </w:r>
    </w:p>
    <w:p w:rsidR="00CB35E7" w:rsidRDefault="00CB35E7" w:rsidP="00BE4660">
      <w:pPr>
        <w:autoSpaceDE/>
        <w:autoSpaceDN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B35E7">
        <w:rPr>
          <w:rFonts w:eastAsiaTheme="minorHAnsi"/>
          <w:sz w:val="28"/>
          <w:szCs w:val="28"/>
          <w:lang w:eastAsia="en-US"/>
        </w:rPr>
        <w:t>МБОУ «Светлинская СОШ» (нач. ЛДП Исмагилова А.Г.)</w:t>
      </w:r>
    </w:p>
    <w:p w:rsidR="00CB35E7" w:rsidRDefault="00CB35E7" w:rsidP="00BE4660">
      <w:pPr>
        <w:autoSpaceDE/>
        <w:autoSpaceDN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CB35E7" w:rsidRDefault="00CB35E7" w:rsidP="00BE4660">
      <w:pPr>
        <w:autoSpaceDE/>
        <w:autoSpaceDN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CB35E7" w:rsidRDefault="00CB35E7" w:rsidP="00BE4660">
      <w:pPr>
        <w:autoSpaceDE/>
        <w:autoSpaceDN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CB35E7" w:rsidRDefault="00CB35E7" w:rsidP="00BE4660">
      <w:pPr>
        <w:autoSpaceDE/>
        <w:autoSpaceDN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CB35E7">
        <w:rPr>
          <w:rFonts w:eastAsiaTheme="minorHAnsi"/>
          <w:sz w:val="28"/>
          <w:szCs w:val="28"/>
          <w:lang w:eastAsia="en-US"/>
        </w:rPr>
        <w:t>Мальцева С.С.</w:t>
      </w:r>
    </w:p>
    <w:p w:rsidR="005D54CE" w:rsidRDefault="005D54CE" w:rsidP="00BE4660">
      <w:pPr>
        <w:autoSpaceDE/>
        <w:autoSpaceDN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Яковлева О.В.</w:t>
      </w:r>
    </w:p>
    <w:p w:rsidR="00BE4660" w:rsidRDefault="00CB35E7" w:rsidP="00BE4660">
      <w:pPr>
        <w:autoSpaceDE/>
        <w:autoSpaceDN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CB35E7">
        <w:rPr>
          <w:rFonts w:eastAsiaTheme="minorHAnsi"/>
          <w:sz w:val="28"/>
          <w:szCs w:val="28"/>
          <w:lang w:eastAsia="en-US"/>
        </w:rPr>
        <w:t>Ульянова Г.В.</w:t>
      </w:r>
    </w:p>
    <w:p w:rsidR="00BE4660" w:rsidRPr="00BE4660" w:rsidRDefault="00BE4660" w:rsidP="00BE4660">
      <w:pPr>
        <w:autoSpaceDE/>
        <w:autoSpaceDN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Икрянникова Н.В.</w:t>
      </w:r>
    </w:p>
    <w:p w:rsidR="007D615C" w:rsidRPr="007D615C" w:rsidRDefault="007D615C" w:rsidP="00CB35E7">
      <w:pPr>
        <w:autoSpaceDE/>
        <w:autoSpaceDN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D615C" w:rsidRPr="007E1916" w:rsidRDefault="007D615C" w:rsidP="007D615C">
      <w:pPr>
        <w:autoSpaceDE/>
        <w:autoSpaceDN/>
        <w:spacing w:line="276" w:lineRule="auto"/>
        <w:jc w:val="center"/>
        <w:rPr>
          <w:rFonts w:eastAsiaTheme="minorHAnsi"/>
          <w:sz w:val="18"/>
          <w:szCs w:val="18"/>
          <w:lang w:eastAsia="en-US"/>
        </w:rPr>
      </w:pPr>
    </w:p>
    <w:sectPr w:rsidR="007D615C" w:rsidRPr="007E1916" w:rsidSect="003E790D">
      <w:headerReference w:type="default" r:id="rId8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34" w:rsidRDefault="00F46B34" w:rsidP="003E790D">
      <w:r>
        <w:separator/>
      </w:r>
    </w:p>
  </w:endnote>
  <w:endnote w:type="continuationSeparator" w:id="0">
    <w:p w:rsidR="00F46B34" w:rsidRDefault="00F46B34" w:rsidP="003E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34" w:rsidRDefault="00F46B34" w:rsidP="003E790D">
      <w:r>
        <w:separator/>
      </w:r>
    </w:p>
  </w:footnote>
  <w:footnote w:type="continuationSeparator" w:id="0">
    <w:p w:rsidR="00F46B34" w:rsidRDefault="00F46B34" w:rsidP="003E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101368"/>
      <w:docPartObj>
        <w:docPartGallery w:val="Page Numbers (Top of Page)"/>
        <w:docPartUnique/>
      </w:docPartObj>
    </w:sdtPr>
    <w:sdtEndPr/>
    <w:sdtContent>
      <w:p w:rsidR="003E790D" w:rsidRDefault="003E790D">
        <w:pPr>
          <w:pStyle w:val="ac"/>
          <w:jc w:val="center"/>
        </w:pPr>
        <w:r w:rsidRPr="003E790D">
          <w:rPr>
            <w:sz w:val="28"/>
            <w:szCs w:val="28"/>
          </w:rPr>
          <w:fldChar w:fldCharType="begin"/>
        </w:r>
        <w:r w:rsidRPr="003E790D">
          <w:rPr>
            <w:sz w:val="28"/>
            <w:szCs w:val="28"/>
          </w:rPr>
          <w:instrText>PAGE   \* MERGEFORMAT</w:instrText>
        </w:r>
        <w:r w:rsidRPr="003E790D">
          <w:rPr>
            <w:sz w:val="28"/>
            <w:szCs w:val="28"/>
          </w:rPr>
          <w:fldChar w:fldCharType="separate"/>
        </w:r>
        <w:r w:rsidR="00CB35E7">
          <w:rPr>
            <w:noProof/>
            <w:sz w:val="28"/>
            <w:szCs w:val="28"/>
          </w:rPr>
          <w:t>2</w:t>
        </w:r>
        <w:r w:rsidRPr="003E790D">
          <w:rPr>
            <w:sz w:val="28"/>
            <w:szCs w:val="28"/>
          </w:rPr>
          <w:fldChar w:fldCharType="end"/>
        </w:r>
      </w:p>
    </w:sdtContent>
  </w:sdt>
  <w:p w:rsidR="003E790D" w:rsidRDefault="003E79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3CA422"/>
    <w:lvl w:ilvl="0">
      <w:numFmt w:val="bullet"/>
      <w:lvlText w:val="*"/>
      <w:lvlJc w:val="left"/>
    </w:lvl>
  </w:abstractNum>
  <w:abstractNum w:abstractNumId="1" w15:restartNumberingAfterBreak="0">
    <w:nsid w:val="1DFB5171"/>
    <w:multiLevelType w:val="hybridMultilevel"/>
    <w:tmpl w:val="32C6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2AAD"/>
    <w:multiLevelType w:val="hybridMultilevel"/>
    <w:tmpl w:val="AD7E4A74"/>
    <w:lvl w:ilvl="0" w:tplc="48E2952C">
      <w:numFmt w:val="bullet"/>
      <w:lvlText w:val="-"/>
      <w:lvlJc w:val="left"/>
      <w:pPr>
        <w:tabs>
          <w:tab w:val="num" w:pos="1072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969F4"/>
    <w:multiLevelType w:val="hybridMultilevel"/>
    <w:tmpl w:val="201E6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F71A2"/>
    <w:multiLevelType w:val="hybridMultilevel"/>
    <w:tmpl w:val="61987038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5" w15:restartNumberingAfterBreak="0">
    <w:nsid w:val="32B20102"/>
    <w:multiLevelType w:val="hybridMultilevel"/>
    <w:tmpl w:val="BE986E90"/>
    <w:lvl w:ilvl="0" w:tplc="BFC0C15C"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E025B"/>
    <w:multiLevelType w:val="hybridMultilevel"/>
    <w:tmpl w:val="F34C6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864BC"/>
    <w:multiLevelType w:val="hybridMultilevel"/>
    <w:tmpl w:val="1E4CB91E"/>
    <w:lvl w:ilvl="0" w:tplc="50A413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47F87"/>
    <w:multiLevelType w:val="hybridMultilevel"/>
    <w:tmpl w:val="5CC4436A"/>
    <w:lvl w:ilvl="0" w:tplc="58F42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4B"/>
    <w:rsid w:val="00007E71"/>
    <w:rsid w:val="00023AD5"/>
    <w:rsid w:val="00053470"/>
    <w:rsid w:val="00093CB8"/>
    <w:rsid w:val="000D1FF4"/>
    <w:rsid w:val="000E25FF"/>
    <w:rsid w:val="00101165"/>
    <w:rsid w:val="001175C3"/>
    <w:rsid w:val="00124ABE"/>
    <w:rsid w:val="00147214"/>
    <w:rsid w:val="00154975"/>
    <w:rsid w:val="00157EC2"/>
    <w:rsid w:val="00180D0A"/>
    <w:rsid w:val="0018564A"/>
    <w:rsid w:val="00187E80"/>
    <w:rsid w:val="001A76BC"/>
    <w:rsid w:val="001B2116"/>
    <w:rsid w:val="001E4EB9"/>
    <w:rsid w:val="001F4A26"/>
    <w:rsid w:val="00202E59"/>
    <w:rsid w:val="00204924"/>
    <w:rsid w:val="00210E03"/>
    <w:rsid w:val="002372D9"/>
    <w:rsid w:val="002429B1"/>
    <w:rsid w:val="00261626"/>
    <w:rsid w:val="00295FEF"/>
    <w:rsid w:val="00297C67"/>
    <w:rsid w:val="002B1916"/>
    <w:rsid w:val="003275C0"/>
    <w:rsid w:val="00345C1B"/>
    <w:rsid w:val="003504D5"/>
    <w:rsid w:val="00350EC2"/>
    <w:rsid w:val="00370AD5"/>
    <w:rsid w:val="00380A88"/>
    <w:rsid w:val="003821E5"/>
    <w:rsid w:val="00384673"/>
    <w:rsid w:val="003A4808"/>
    <w:rsid w:val="003A6D12"/>
    <w:rsid w:val="003E2435"/>
    <w:rsid w:val="003E790D"/>
    <w:rsid w:val="00402DF0"/>
    <w:rsid w:val="00410E6A"/>
    <w:rsid w:val="00433FD6"/>
    <w:rsid w:val="004342A9"/>
    <w:rsid w:val="004416D3"/>
    <w:rsid w:val="004662F4"/>
    <w:rsid w:val="00466420"/>
    <w:rsid w:val="00473E9E"/>
    <w:rsid w:val="00473F5D"/>
    <w:rsid w:val="004A0D95"/>
    <w:rsid w:val="004C2094"/>
    <w:rsid w:val="004C54C5"/>
    <w:rsid w:val="005257E7"/>
    <w:rsid w:val="00534E09"/>
    <w:rsid w:val="00560392"/>
    <w:rsid w:val="00565454"/>
    <w:rsid w:val="00570364"/>
    <w:rsid w:val="00595771"/>
    <w:rsid w:val="005A4C67"/>
    <w:rsid w:val="005B7CEF"/>
    <w:rsid w:val="005D54CE"/>
    <w:rsid w:val="005F0006"/>
    <w:rsid w:val="00600A77"/>
    <w:rsid w:val="00607436"/>
    <w:rsid w:val="006103FD"/>
    <w:rsid w:val="00615AAB"/>
    <w:rsid w:val="006B38A0"/>
    <w:rsid w:val="00722691"/>
    <w:rsid w:val="007548EF"/>
    <w:rsid w:val="00777F70"/>
    <w:rsid w:val="0079476E"/>
    <w:rsid w:val="007D206F"/>
    <w:rsid w:val="007D3AC9"/>
    <w:rsid w:val="007D615C"/>
    <w:rsid w:val="007E1916"/>
    <w:rsid w:val="00811A22"/>
    <w:rsid w:val="00825C9C"/>
    <w:rsid w:val="00830A42"/>
    <w:rsid w:val="008577F7"/>
    <w:rsid w:val="0086045A"/>
    <w:rsid w:val="00861D9E"/>
    <w:rsid w:val="008803E5"/>
    <w:rsid w:val="0088556F"/>
    <w:rsid w:val="008D7A6D"/>
    <w:rsid w:val="008F44B0"/>
    <w:rsid w:val="009243DB"/>
    <w:rsid w:val="00947161"/>
    <w:rsid w:val="009514F3"/>
    <w:rsid w:val="00962E7D"/>
    <w:rsid w:val="009E05E7"/>
    <w:rsid w:val="009F3446"/>
    <w:rsid w:val="009F4DAD"/>
    <w:rsid w:val="00A4694B"/>
    <w:rsid w:val="00A518B8"/>
    <w:rsid w:val="00A60DE6"/>
    <w:rsid w:val="00A6473B"/>
    <w:rsid w:val="00A65F85"/>
    <w:rsid w:val="00A9249A"/>
    <w:rsid w:val="00AA68BB"/>
    <w:rsid w:val="00AE2AB0"/>
    <w:rsid w:val="00AE7713"/>
    <w:rsid w:val="00B06C60"/>
    <w:rsid w:val="00B3036F"/>
    <w:rsid w:val="00B45986"/>
    <w:rsid w:val="00B51A5B"/>
    <w:rsid w:val="00B62444"/>
    <w:rsid w:val="00B62C8C"/>
    <w:rsid w:val="00B74B9F"/>
    <w:rsid w:val="00B85F1A"/>
    <w:rsid w:val="00BB73D6"/>
    <w:rsid w:val="00BC12AD"/>
    <w:rsid w:val="00BC5470"/>
    <w:rsid w:val="00BE08F1"/>
    <w:rsid w:val="00BE4660"/>
    <w:rsid w:val="00C22F56"/>
    <w:rsid w:val="00C26162"/>
    <w:rsid w:val="00C54388"/>
    <w:rsid w:val="00CB35E7"/>
    <w:rsid w:val="00CD126A"/>
    <w:rsid w:val="00CE66E0"/>
    <w:rsid w:val="00D03422"/>
    <w:rsid w:val="00D14570"/>
    <w:rsid w:val="00D305C1"/>
    <w:rsid w:val="00D32718"/>
    <w:rsid w:val="00D56B82"/>
    <w:rsid w:val="00D82292"/>
    <w:rsid w:val="00D869E4"/>
    <w:rsid w:val="00D97BB7"/>
    <w:rsid w:val="00DB4617"/>
    <w:rsid w:val="00DC5E9C"/>
    <w:rsid w:val="00E172DF"/>
    <w:rsid w:val="00E460D9"/>
    <w:rsid w:val="00E554FF"/>
    <w:rsid w:val="00E659E3"/>
    <w:rsid w:val="00EE5A68"/>
    <w:rsid w:val="00EF2948"/>
    <w:rsid w:val="00EF7A3A"/>
    <w:rsid w:val="00F162B3"/>
    <w:rsid w:val="00F32988"/>
    <w:rsid w:val="00F361C6"/>
    <w:rsid w:val="00F46B34"/>
    <w:rsid w:val="00F72489"/>
    <w:rsid w:val="00FA6794"/>
    <w:rsid w:val="00FA724C"/>
    <w:rsid w:val="00FD540A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BEAE6"/>
  <w15:docId w15:val="{0543457F-15DC-4690-9329-9876329B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6F"/>
    <w:pPr>
      <w:autoSpaceDE w:val="0"/>
      <w:autoSpaceDN w:val="0"/>
    </w:pPr>
  </w:style>
  <w:style w:type="paragraph" w:styleId="2">
    <w:name w:val="heading 2"/>
    <w:basedOn w:val="a"/>
    <w:next w:val="a"/>
    <w:qFormat/>
    <w:rsid w:val="0088556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56F"/>
    <w:rPr>
      <w:color w:val="0000FF"/>
      <w:u w:val="single"/>
    </w:rPr>
  </w:style>
  <w:style w:type="paragraph" w:styleId="a4">
    <w:name w:val="Body Text"/>
    <w:basedOn w:val="a"/>
    <w:rsid w:val="0088556F"/>
    <w:pPr>
      <w:autoSpaceDE/>
      <w:autoSpaceDN/>
      <w:jc w:val="right"/>
    </w:pPr>
    <w:rPr>
      <w:sz w:val="28"/>
    </w:rPr>
  </w:style>
  <w:style w:type="paragraph" w:styleId="a5">
    <w:name w:val="Body Text Indent"/>
    <w:basedOn w:val="a"/>
    <w:rsid w:val="0088556F"/>
    <w:pPr>
      <w:autoSpaceDE/>
      <w:autoSpaceDN/>
      <w:ind w:firstLine="720"/>
      <w:jc w:val="both"/>
    </w:pPr>
    <w:rPr>
      <w:sz w:val="28"/>
    </w:rPr>
  </w:style>
  <w:style w:type="paragraph" w:customStyle="1" w:styleId="a6">
    <w:name w:val="Стиль"/>
    <w:rsid w:val="00811A22"/>
  </w:style>
  <w:style w:type="paragraph" w:customStyle="1" w:styleId="1">
    <w:name w:val="Обычный1"/>
    <w:rsid w:val="00811A22"/>
    <w:pPr>
      <w:jc w:val="both"/>
    </w:pPr>
    <w:rPr>
      <w:rFonts w:ascii="LinePrinter" w:eastAsia="LinePrinter" w:hAnsi="LinePrinter" w:cs="LinePrinter"/>
      <w:sz w:val="24"/>
    </w:rPr>
  </w:style>
  <w:style w:type="paragraph" w:customStyle="1" w:styleId="Style4">
    <w:name w:val="Style4"/>
    <w:basedOn w:val="a"/>
    <w:uiPriority w:val="99"/>
    <w:rsid w:val="00147214"/>
    <w:pPr>
      <w:widowControl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47214"/>
    <w:pPr>
      <w:widowControl w:val="0"/>
      <w:adjustRightInd w:val="0"/>
      <w:spacing w:line="320" w:lineRule="exact"/>
      <w:ind w:firstLine="624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47214"/>
    <w:pPr>
      <w:widowControl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47214"/>
    <w:pPr>
      <w:widowControl w:val="0"/>
      <w:adjustRightInd w:val="0"/>
      <w:spacing w:line="322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47214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47214"/>
    <w:pPr>
      <w:widowControl w:val="0"/>
      <w:adjustRightInd w:val="0"/>
      <w:spacing w:line="322" w:lineRule="exact"/>
      <w:ind w:firstLine="840"/>
    </w:pPr>
    <w:rPr>
      <w:sz w:val="24"/>
      <w:szCs w:val="24"/>
    </w:rPr>
  </w:style>
  <w:style w:type="character" w:customStyle="1" w:styleId="FontStyle17">
    <w:name w:val="Font Style17"/>
    <w:uiPriority w:val="99"/>
    <w:rsid w:val="00147214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147214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19">
    <w:name w:val="Font Style19"/>
    <w:uiPriority w:val="99"/>
    <w:rsid w:val="00147214"/>
    <w:rPr>
      <w:rFonts w:ascii="Segoe UI" w:hAnsi="Segoe UI" w:cs="Segoe UI"/>
      <w:i/>
      <w:iCs/>
      <w:spacing w:val="40"/>
      <w:sz w:val="22"/>
      <w:szCs w:val="22"/>
    </w:rPr>
  </w:style>
  <w:style w:type="character" w:customStyle="1" w:styleId="FontStyle20">
    <w:name w:val="Font Style20"/>
    <w:uiPriority w:val="99"/>
    <w:rsid w:val="00147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14721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uiPriority w:val="99"/>
    <w:rsid w:val="00147214"/>
    <w:rPr>
      <w:rFonts w:ascii="Arial Narrow" w:hAnsi="Arial Narrow" w:cs="Arial Narrow"/>
      <w:sz w:val="8"/>
      <w:szCs w:val="8"/>
    </w:rPr>
  </w:style>
  <w:style w:type="paragraph" w:customStyle="1" w:styleId="u-2-u-2-u-2-msonormal">
    <w:name w:val="u-2-u-2-u-2-msonormal"/>
    <w:basedOn w:val="a"/>
    <w:rsid w:val="007947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u-2-fontsize5">
    <w:name w:val="u-2-fontsize5"/>
    <w:basedOn w:val="a0"/>
    <w:rsid w:val="0079476E"/>
  </w:style>
  <w:style w:type="paragraph" w:styleId="a7">
    <w:name w:val="Balloon Text"/>
    <w:basedOn w:val="a"/>
    <w:link w:val="a8"/>
    <w:rsid w:val="00157EC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57EC2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0"/>
    <w:rsid w:val="00345C1B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345C1B"/>
    <w:pPr>
      <w:widowControl w:val="0"/>
      <w:shd w:val="clear" w:color="auto" w:fill="FFFFFF"/>
      <w:autoSpaceDE/>
      <w:autoSpaceDN/>
      <w:spacing w:after="300" w:line="317" w:lineRule="exact"/>
      <w:jc w:val="center"/>
    </w:pPr>
    <w:rPr>
      <w:sz w:val="28"/>
      <w:szCs w:val="28"/>
    </w:rPr>
  </w:style>
  <w:style w:type="character" w:customStyle="1" w:styleId="Exact">
    <w:name w:val="Основной текст Exact"/>
    <w:rsid w:val="00345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paragraph" w:customStyle="1" w:styleId="11">
    <w:name w:val="Абзац списка1"/>
    <w:basedOn w:val="a"/>
    <w:rsid w:val="00A4694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uiPriority w:val="22"/>
    <w:qFormat/>
    <w:rsid w:val="00A4694B"/>
    <w:rPr>
      <w:b/>
      <w:bCs/>
    </w:rPr>
  </w:style>
  <w:style w:type="character" w:customStyle="1" w:styleId="w-mailboxuserinfoemailinner">
    <w:name w:val="w-mailbox__userinfo__email_inner"/>
    <w:basedOn w:val="a0"/>
    <w:rsid w:val="00093CB8"/>
  </w:style>
  <w:style w:type="paragraph" w:styleId="ab">
    <w:name w:val="List Paragraph"/>
    <w:basedOn w:val="a"/>
    <w:uiPriority w:val="34"/>
    <w:qFormat/>
    <w:rsid w:val="00093CB8"/>
    <w:pPr>
      <w:autoSpaceDE/>
      <w:autoSpaceDN/>
      <w:ind w:left="720"/>
      <w:contextualSpacing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E79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790D"/>
  </w:style>
  <w:style w:type="paragraph" w:styleId="ae">
    <w:name w:val="footer"/>
    <w:basedOn w:val="a"/>
    <w:link w:val="af"/>
    <w:unhideWhenUsed/>
    <w:rsid w:val="003E79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E790D"/>
  </w:style>
  <w:style w:type="table" w:styleId="af0">
    <w:name w:val="Table Grid"/>
    <w:basedOn w:val="a1"/>
    <w:rsid w:val="004A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5;&#1086;&#1083;&#1086;&#1078;&#1077;&#1085;&#1080;&#1077;%20&#1086;%20&#1082;&#1086;&#1085;&#1082;&#1091;&#1088;&#1089;&#1077;\&#1062;&#1052;&#1054;%20&#1048;&#1053;&#1060;&#1054;%20&#1087;&#1080;&#1089;&#1100;&#1084;&#1086;%20&#1054;&#1054;&#1044;&#1058;&#1044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7748-FE66-404A-A59D-3373CAD0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ЦМО ИНФО письмо ООДТДМ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ОДТДМ им. Поляничко</Company>
  <LinksUpToDate>false</LinksUpToDate>
  <CharactersWithSpaces>1305</CharactersWithSpaces>
  <SharedDoc>false</SharedDoc>
  <HLinks>
    <vt:vector size="12" baseType="variant">
      <vt:variant>
        <vt:i4>82</vt:i4>
      </vt:variant>
      <vt:variant>
        <vt:i4>3</vt:i4>
      </vt:variant>
      <vt:variant>
        <vt:i4>0</vt:i4>
      </vt:variant>
      <vt:variant>
        <vt:i4>5</vt:i4>
      </vt:variant>
      <vt:variant>
        <vt:lpwstr>http://odtdm.ru/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mailto:post.63@mail.ru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)</cp:lastModifiedBy>
  <cp:revision>3</cp:revision>
  <cp:lastPrinted>2017-09-28T05:44:00Z</cp:lastPrinted>
  <dcterms:created xsi:type="dcterms:W3CDTF">2021-09-17T11:24:00Z</dcterms:created>
  <dcterms:modified xsi:type="dcterms:W3CDTF">2021-09-24T04:49:00Z</dcterms:modified>
</cp:coreProperties>
</file>